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0D" w:rsidRDefault="00576F0D" w:rsidP="00576F0D">
      <w:r>
        <w:t>Ingredients</w:t>
      </w:r>
    </w:p>
    <w:p w:rsidR="00576F0D" w:rsidRDefault="00576F0D" w:rsidP="00576F0D">
      <w:r>
        <w:t xml:space="preserve">2 beets </w:t>
      </w:r>
    </w:p>
    <w:p w:rsidR="00576F0D" w:rsidRDefault="00576F0D" w:rsidP="00576F0D">
      <w:r>
        <w:t xml:space="preserve">5 ml balsamic </w:t>
      </w:r>
      <w:proofErr w:type="spellStart"/>
      <w:r>
        <w:t>creme</w:t>
      </w:r>
      <w:proofErr w:type="spellEnd"/>
      <w:r>
        <w:t xml:space="preserve"> (reduced balsamic vinegar), or as needed </w:t>
      </w:r>
    </w:p>
    <w:p w:rsidR="00576F0D" w:rsidRDefault="00576F0D" w:rsidP="00576F0D">
      <w:proofErr w:type="gramStart"/>
      <w:r>
        <w:t>salt</w:t>
      </w:r>
      <w:proofErr w:type="gramEnd"/>
      <w:r>
        <w:t xml:space="preserve"> and ground black pepper to taste </w:t>
      </w:r>
    </w:p>
    <w:p w:rsidR="00576F0D" w:rsidRDefault="00576F0D" w:rsidP="00576F0D">
      <w:r>
        <w:t xml:space="preserve">200 g chopped fresh spinach </w:t>
      </w:r>
    </w:p>
    <w:p w:rsidR="00576F0D" w:rsidRDefault="00576F0D" w:rsidP="00576F0D">
      <w:r>
        <w:t xml:space="preserve">55 g candied walnuts </w:t>
      </w:r>
    </w:p>
    <w:p w:rsidR="00576F0D" w:rsidRDefault="00576F0D" w:rsidP="00576F0D">
      <w:r>
        <w:t xml:space="preserve">70 g crumbled goat cheese </w:t>
      </w:r>
    </w:p>
    <w:p w:rsidR="00576F0D" w:rsidRDefault="00576F0D" w:rsidP="00576F0D">
      <w:r>
        <w:t xml:space="preserve"> 3320 ml </w:t>
      </w:r>
      <w:r>
        <w:t xml:space="preserve">fresh </w:t>
      </w:r>
      <w:proofErr w:type="gramStart"/>
      <w:r>
        <w:t xml:space="preserve">red </w:t>
      </w:r>
      <w:r>
        <w:t xml:space="preserve"> onions</w:t>
      </w:r>
      <w:proofErr w:type="gramEnd"/>
      <w:r>
        <w:t xml:space="preserve"> </w:t>
      </w:r>
    </w:p>
    <w:p w:rsidR="00576F0D" w:rsidRDefault="00576F0D" w:rsidP="00576F0D">
      <w:r>
        <w:t xml:space="preserve">55 g French-fried onions (such as French's(R)) </w:t>
      </w:r>
    </w:p>
    <w:p w:rsidR="00576F0D" w:rsidRDefault="00576F0D" w:rsidP="00576F0D">
      <w:r>
        <w:t xml:space="preserve">Dressing: </w:t>
      </w:r>
    </w:p>
    <w:p w:rsidR="00576F0D" w:rsidRDefault="00576F0D" w:rsidP="00576F0D">
      <w:r>
        <w:t xml:space="preserve">5 ml lemon juice </w:t>
      </w:r>
    </w:p>
    <w:p w:rsidR="00576F0D" w:rsidRDefault="00576F0D" w:rsidP="00576F0D">
      <w:r>
        <w:t xml:space="preserve">60 ml balsamic </w:t>
      </w:r>
      <w:proofErr w:type="spellStart"/>
      <w:r>
        <w:t>creme</w:t>
      </w:r>
      <w:proofErr w:type="spellEnd"/>
      <w:r>
        <w:t xml:space="preserve"> (reduced balsamic vinegar) </w:t>
      </w:r>
    </w:p>
    <w:p w:rsidR="00576F0D" w:rsidRDefault="00576F0D" w:rsidP="00576F0D">
      <w:r>
        <w:t xml:space="preserve">5 ml olive oil </w:t>
      </w:r>
    </w:p>
    <w:p w:rsidR="00576F0D" w:rsidRDefault="00576F0D" w:rsidP="00576F0D">
      <w:r>
        <w:t xml:space="preserve"> </w:t>
      </w:r>
    </w:p>
    <w:p w:rsidR="00576F0D" w:rsidRDefault="00576F0D" w:rsidP="00576F0D">
      <w:r>
        <w:t>Directions</w:t>
      </w:r>
    </w:p>
    <w:p w:rsidR="00576F0D" w:rsidRDefault="00576F0D" w:rsidP="00576F0D">
      <w:proofErr w:type="gramStart"/>
      <w:r>
        <w:t>1</w:t>
      </w:r>
      <w:r>
        <w:t xml:space="preserve"> </w:t>
      </w:r>
      <w:r>
        <w:t>Preheat oven to 350 degrees F (175 degrees C).</w:t>
      </w:r>
      <w:proofErr w:type="gramEnd"/>
    </w:p>
    <w:p w:rsidR="00576F0D" w:rsidRDefault="00576F0D" w:rsidP="00576F0D">
      <w:r>
        <w:t>2</w:t>
      </w:r>
      <w:r>
        <w:t xml:space="preserve"> </w:t>
      </w:r>
      <w:r>
        <w:t xml:space="preserve">Place beets in a roasting pan; drizzle with 1 teaspoon balsamic </w:t>
      </w:r>
      <w:proofErr w:type="spellStart"/>
      <w:r>
        <w:t>creme</w:t>
      </w:r>
      <w:proofErr w:type="spellEnd"/>
      <w:r>
        <w:t xml:space="preserve">. </w:t>
      </w:r>
      <w:proofErr w:type="gramStart"/>
      <w:r>
        <w:t>Season with salt and black pepper.</w:t>
      </w:r>
      <w:proofErr w:type="gramEnd"/>
    </w:p>
    <w:p w:rsidR="00576F0D" w:rsidRDefault="00576F0D" w:rsidP="00576F0D">
      <w:proofErr w:type="gramStart"/>
      <w:r>
        <w:t>3</w:t>
      </w:r>
      <w:r>
        <w:t xml:space="preserve"> </w:t>
      </w:r>
      <w:r>
        <w:t>Roast beets in the preheated oven until tender, 30 to 40 minutes.</w:t>
      </w:r>
      <w:proofErr w:type="gramEnd"/>
      <w:r>
        <w:t xml:space="preserve"> Cut beets into bite-sized pieces; cool to room temperature.</w:t>
      </w:r>
    </w:p>
    <w:p w:rsidR="00576F0D" w:rsidRDefault="00576F0D" w:rsidP="00576F0D">
      <w:r>
        <w:t>4</w:t>
      </w:r>
      <w:r>
        <w:t xml:space="preserve"> </w:t>
      </w:r>
      <w:r>
        <w:t>Combine spinach, walnuts, goat cheese, pickled red onion, and French-fried onions in a bowl.</w:t>
      </w:r>
    </w:p>
    <w:p w:rsidR="00A63F66" w:rsidRPr="00576F0D" w:rsidRDefault="00576F0D" w:rsidP="00576F0D">
      <w:r>
        <w:t>5</w:t>
      </w:r>
      <w:r>
        <w:t xml:space="preserve"> </w:t>
      </w:r>
      <w:bookmarkStart w:id="0" w:name="_GoBack"/>
      <w:bookmarkEnd w:id="0"/>
      <w:r>
        <w:t xml:space="preserve">Whisk lemon juice, 1/4 cup balsamic </w:t>
      </w:r>
      <w:proofErr w:type="spellStart"/>
      <w:r>
        <w:t>creme</w:t>
      </w:r>
      <w:proofErr w:type="spellEnd"/>
      <w:r>
        <w:t>, olive oil, salt, and black pepper in a bowl; pour over salad. Toss to coat.</w:t>
      </w:r>
    </w:p>
    <w:sectPr w:rsidR="00A63F66" w:rsidRPr="00576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0D"/>
    <w:rsid w:val="001B14CB"/>
    <w:rsid w:val="00576F0D"/>
    <w:rsid w:val="00A9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F3D6C68</Template>
  <TotalTime>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Carter</dc:creator>
  <cp:lastModifiedBy>William Carter</cp:lastModifiedBy>
  <cp:revision>1</cp:revision>
  <dcterms:created xsi:type="dcterms:W3CDTF">2017-06-21T21:18:00Z</dcterms:created>
  <dcterms:modified xsi:type="dcterms:W3CDTF">2017-06-21T21:21:00Z</dcterms:modified>
</cp:coreProperties>
</file>