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9A" w:rsidRDefault="005C2D9A" w:rsidP="005C2D9A">
      <w:r>
        <w:t>Ingredients</w:t>
      </w:r>
    </w:p>
    <w:p w:rsidR="005C2D9A" w:rsidRDefault="005C2D9A" w:rsidP="005C2D9A">
      <w:r>
        <w:t xml:space="preserve">3/4 cup white sugar </w:t>
      </w:r>
    </w:p>
    <w:p w:rsidR="005C2D9A" w:rsidRDefault="005C2D9A" w:rsidP="005C2D9A">
      <w:r>
        <w:t xml:space="preserve">4 teaspoons cornstarch </w:t>
      </w:r>
    </w:p>
    <w:p w:rsidR="005C2D9A" w:rsidRDefault="005C2D9A" w:rsidP="005C2D9A">
      <w:r>
        <w:t xml:space="preserve">1/3 cup white vinegar </w:t>
      </w:r>
      <w:bookmarkStart w:id="0" w:name="_GoBack"/>
      <w:bookmarkEnd w:id="0"/>
    </w:p>
    <w:p w:rsidR="005C2D9A" w:rsidRDefault="005C2D9A" w:rsidP="005C2D9A">
      <w:r>
        <w:t xml:space="preserve">1/3 cup water </w:t>
      </w:r>
    </w:p>
    <w:p w:rsidR="005C2D9A" w:rsidRDefault="005C2D9A" w:rsidP="005C2D9A">
      <w:r>
        <w:t xml:space="preserve"> 2 (15 ounce) cans sliced beets, drained </w:t>
      </w:r>
    </w:p>
    <w:p w:rsidR="005C2D9A" w:rsidRDefault="005C2D9A" w:rsidP="005C2D9A">
      <w:r>
        <w:t xml:space="preserve">3 tablespoons butter </w:t>
      </w:r>
    </w:p>
    <w:p w:rsidR="005C2D9A" w:rsidRDefault="005C2D9A" w:rsidP="005C2D9A">
      <w:r>
        <w:t xml:space="preserve">1/4 teaspoon salt </w:t>
      </w:r>
    </w:p>
    <w:p w:rsidR="005C2D9A" w:rsidRDefault="005C2D9A" w:rsidP="005C2D9A">
      <w:r>
        <w:t xml:space="preserve">1/4 teaspoon pepper </w:t>
      </w:r>
    </w:p>
    <w:p w:rsidR="005C2D9A" w:rsidRDefault="005C2D9A" w:rsidP="005C2D9A">
      <w:r>
        <w:t xml:space="preserve"> </w:t>
      </w:r>
    </w:p>
    <w:p w:rsidR="005C2D9A" w:rsidRDefault="005C2D9A" w:rsidP="005C2D9A">
      <w:r>
        <w:t>Directions</w:t>
      </w:r>
    </w:p>
    <w:p w:rsidR="00A63F66" w:rsidRDefault="005C2D9A" w:rsidP="005C2D9A">
      <w:r>
        <w:t>1In a saucepan, combine the sugar, cornstarch, vinegar and water. Bring to a boil, and cook for 5 minute. Add the beets to the liquid, and simmer for 30 minutes over low heat. Stir in butter, salt and pepper and remove from the heat. Serve warm or chilled.</w:t>
      </w:r>
    </w:p>
    <w:sectPr w:rsidR="00A63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9A"/>
    <w:rsid w:val="001B14CB"/>
    <w:rsid w:val="005C2D9A"/>
    <w:rsid w:val="00A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39FE9B82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Carter</dc:creator>
  <cp:lastModifiedBy>William Carter</cp:lastModifiedBy>
  <cp:revision>1</cp:revision>
  <dcterms:created xsi:type="dcterms:W3CDTF">2017-06-29T21:49:00Z</dcterms:created>
  <dcterms:modified xsi:type="dcterms:W3CDTF">2017-06-29T21:50:00Z</dcterms:modified>
</cp:coreProperties>
</file>